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14:paraId="5B58E329" w14:textId="77777777" w:rsidTr="00211B5B">
        <w:trPr>
          <w:trHeight w:hRule="exact" w:val="864"/>
        </w:trPr>
        <w:tc>
          <w:tcPr>
            <w:tcW w:w="5721" w:type="dxa"/>
            <w:vAlign w:val="bottom"/>
          </w:tcPr>
          <w:p w14:paraId="278ED1F9" w14:textId="56FA09F3"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F63AC">
              <w:t>September</w:t>
            </w:r>
            <w:r>
              <w:fldChar w:fldCharType="end"/>
            </w:r>
          </w:p>
        </w:tc>
        <w:tc>
          <w:tcPr>
            <w:tcW w:w="5079" w:type="dxa"/>
            <w:shd w:val="clear" w:color="auto" w:fill="46B2B5" w:themeFill="accent3"/>
            <w:vAlign w:val="bottom"/>
          </w:tcPr>
          <w:p w14:paraId="2D1A0C5C" w14:textId="77777777" w:rsidR="00661028" w:rsidRPr="00211B5B" w:rsidRDefault="00F2147E" w:rsidP="00211B5B">
            <w:pPr>
              <w:jc w:val="right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 xml:space="preserve">Pack </w:t>
            </w:r>
            <w:r w:rsidR="00C702D0">
              <w:rPr>
                <w:rFonts w:asciiTheme="majorHAnsi" w:hAnsiTheme="majorHAnsi"/>
                <w:sz w:val="72"/>
                <w:szCs w:val="72"/>
              </w:rPr>
              <w:t>3157</w:t>
            </w:r>
          </w:p>
        </w:tc>
      </w:tr>
      <w:tr w:rsidR="00661028" w14:paraId="1232F62B" w14:textId="77777777" w:rsidTr="00211B5B">
        <w:tc>
          <w:tcPr>
            <w:tcW w:w="5721" w:type="dxa"/>
          </w:tcPr>
          <w:p w14:paraId="7C0F8F81" w14:textId="70A78494"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F63AC">
              <w:t>2019</w:t>
            </w:r>
            <w:r>
              <w:fldChar w:fldCharType="end"/>
            </w:r>
          </w:p>
          <w:p w14:paraId="7C01527A" w14:textId="64410510" w:rsidR="00211B5B" w:rsidRDefault="00211B5B">
            <w:pPr>
              <w:pStyle w:val="Year"/>
              <w:rPr>
                <w:rFonts w:asciiTheme="minorHAnsi" w:hAnsiTheme="minorHAnsi"/>
                <w:sz w:val="40"/>
                <w:szCs w:val="40"/>
              </w:rPr>
            </w:pPr>
          </w:p>
          <w:p w14:paraId="59C61405" w14:textId="75C97EA2" w:rsidR="00211B5B" w:rsidRPr="00211B5B" w:rsidRDefault="00211B5B">
            <w:pPr>
              <w:pStyle w:val="Year"/>
              <w:rPr>
                <w:rFonts w:asciiTheme="minorHAnsi" w:hAnsiTheme="minorHAnsi"/>
                <w:color w:val="B63D35" w:themeColor="accent5" w:themeShade="BF"/>
                <w:sz w:val="32"/>
                <w:szCs w:val="40"/>
              </w:rPr>
            </w:pPr>
            <w:r w:rsidRPr="00211B5B">
              <w:rPr>
                <w:rFonts w:asciiTheme="minorHAnsi" w:hAnsiTheme="minorHAnsi"/>
                <w:color w:val="B63D35" w:themeColor="accent5" w:themeShade="BF"/>
                <w:sz w:val="32"/>
                <w:szCs w:val="40"/>
              </w:rPr>
              <w:t xml:space="preserve">Questions? Please contact: </w:t>
            </w:r>
          </w:p>
          <w:p w14:paraId="1EFAEDD8" w14:textId="458027D2" w:rsidR="00211B5B" w:rsidRPr="00211B5B" w:rsidRDefault="00211B5B">
            <w:pPr>
              <w:pStyle w:val="Year"/>
              <w:rPr>
                <w:rFonts w:asciiTheme="minorHAnsi" w:hAnsiTheme="minorHAnsi"/>
                <w:i/>
                <w:sz w:val="40"/>
                <w:szCs w:val="40"/>
              </w:rPr>
            </w:pPr>
            <w:r w:rsidRPr="00211B5B">
              <w:rPr>
                <w:rFonts w:asciiTheme="minorHAnsi" w:hAnsiTheme="minorHAnsi"/>
                <w:i/>
                <w:color w:val="808080" w:themeColor="background1" w:themeShade="80"/>
                <w:sz w:val="36"/>
                <w:szCs w:val="40"/>
              </w:rPr>
              <w:t>Add your pack contact info &amp; pack meeting location here.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14:paraId="1B832BC5" w14:textId="078D5F91" w:rsidR="00661028" w:rsidRDefault="00211B5B" w:rsidP="00211B5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87C5302" wp14:editId="24891898">
                  <wp:extent cx="2095500" cy="2095500"/>
                  <wp:effectExtent l="0" t="0" r="0" b="0"/>
                  <wp:docPr id="1" name="Picture 1" descr="https://cdn2.webdamdb.com/220th_sm_2mwGZ00z32a9.jpg?1554129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webdamdb.com/220th_sm_2mwGZ00z32a9.jpg?1554129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14:paraId="2CDAFD54" w14:textId="77777777">
        <w:trPr>
          <w:trHeight w:hRule="exact" w:val="288"/>
        </w:trPr>
        <w:tc>
          <w:tcPr>
            <w:tcW w:w="5721" w:type="dxa"/>
          </w:tcPr>
          <w:p w14:paraId="481A7BAE" w14:textId="4D5CF73C"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3B07948F" w14:textId="77777777"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9F63AC" w14:paraId="26F05F7C" w14:textId="77777777" w:rsidTr="009F6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68354F03" w14:textId="05C93190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60251B93" w14:textId="45BF9920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0A9FCF6A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2FE4D666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7901C611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54187129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48BA1CD1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9F63AC" w14:paraId="45392409" w14:textId="77777777" w:rsidTr="009F63AC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6E8BDE8D" w14:textId="2C47CF03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63AC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9F63AC">
              <w:fldChar w:fldCharType="separate"/>
            </w:r>
            <w:r w:rsidR="009F63A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E5C482" w14:textId="505E5609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63AC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F63A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F63A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63A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F63A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7B05750" w14:textId="684727A2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63AC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F63A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F63A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63A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F63A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1278B9" w14:textId="38F38941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63AC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F63A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F63A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63A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F63A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6AE10D1" w14:textId="258C5595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63AC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F63A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F63A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63A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F63A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EC82A4D" w14:textId="2DF62674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63AC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F63A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F63A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63AC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9F63A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0B86A5" w14:textId="0396283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63AC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F63A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F63AC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63AC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9F63AC">
              <w:rPr>
                <w:noProof/>
              </w:rPr>
              <w:t>7</w:t>
            </w:r>
            <w:r>
              <w:fldChar w:fldCharType="end"/>
            </w:r>
          </w:p>
        </w:tc>
      </w:tr>
      <w:tr w:rsidR="008111A1" w14:paraId="1BA65CD7" w14:textId="77777777" w:rsidTr="009F63AC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C283AAC" w14:textId="30EF3CD9" w:rsidR="00661028" w:rsidRPr="00A92372" w:rsidRDefault="00B83C47">
            <w:pPr>
              <w:rPr>
                <w:rFonts w:ascii="Arial Nova Cond" w:hAnsi="Arial Nova Cond"/>
                <w:sz w:val="16"/>
              </w:rPr>
            </w:pPr>
            <w:r>
              <w:rPr>
                <w:rFonts w:ascii="Arial Nova Cond" w:hAnsi="Arial Nova Cond"/>
                <w:sz w:val="16"/>
              </w:rPr>
              <w:t>Add Pack Meeting Dates and Special Events scheduled for the month.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E5FA44F" w14:textId="77777777" w:rsidR="00661028" w:rsidRPr="00211B5B" w:rsidRDefault="00661028">
            <w:pPr>
              <w:rPr>
                <w:rFonts w:ascii="Arial Nova Cond Light" w:hAnsi="Arial Nova Cond Light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62F6402" w14:textId="77777777" w:rsidR="00661028" w:rsidRPr="00211B5B" w:rsidRDefault="00661028">
            <w:pPr>
              <w:rPr>
                <w:rFonts w:ascii="Arial Nova Cond Light" w:hAnsi="Arial Nova Cond Light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1C7D90" w14:textId="5DDCA12C" w:rsidR="00661028" w:rsidRPr="00211B5B" w:rsidRDefault="00661028">
            <w:pPr>
              <w:rPr>
                <w:rFonts w:ascii="Arial Nova Cond Light" w:hAnsi="Arial Nova Cond Light"/>
                <w:sz w:val="16"/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09D92D" w14:textId="77777777" w:rsidR="00661028" w:rsidRPr="00211B5B" w:rsidRDefault="00661028">
            <w:pPr>
              <w:rPr>
                <w:rFonts w:ascii="Arial Nova Cond Light" w:hAnsi="Arial Nova Cond Light"/>
                <w:sz w:val="16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FDD615A" w14:textId="77777777" w:rsidR="00661028" w:rsidRPr="00211B5B" w:rsidRDefault="00661028">
            <w:pPr>
              <w:rPr>
                <w:rFonts w:ascii="Arial Nova Cond Light" w:hAnsi="Arial Nova Cond Light"/>
                <w:sz w:val="16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AEC708B" w14:textId="77777777" w:rsidR="00661028" w:rsidRPr="00211B5B" w:rsidRDefault="00661028">
            <w:pPr>
              <w:rPr>
                <w:rFonts w:ascii="Arial Nova Cond Light" w:hAnsi="Arial Nova Cond Light"/>
                <w:sz w:val="16"/>
              </w:rPr>
            </w:pPr>
          </w:p>
        </w:tc>
      </w:tr>
      <w:tr w:rsidR="00661028" w14:paraId="7FEB947F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8445D80" w14:textId="250C92F0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F63A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1C3D695" w14:textId="02008C33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F63A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10BFF39" w14:textId="660B47DC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F63A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4B1988" w14:textId="37E05F8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F63A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01F387E" w14:textId="6422C995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F63A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8C71B8D" w14:textId="77EB5CC4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F63A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978F214" w14:textId="51F34ADF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F63AC">
              <w:rPr>
                <w:noProof/>
              </w:rPr>
              <w:t>14</w:t>
            </w:r>
            <w:r>
              <w:fldChar w:fldCharType="end"/>
            </w:r>
          </w:p>
        </w:tc>
      </w:tr>
      <w:tr w:rsidR="00661028" w14:paraId="7E448099" w14:textId="77777777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BACC4ED" w14:textId="77777777" w:rsidR="00661028" w:rsidRPr="00211B5B" w:rsidRDefault="00661028">
            <w:pPr>
              <w:rPr>
                <w:rFonts w:ascii="Arial Nova Cond Light" w:hAnsi="Arial Nova Cond Light"/>
              </w:rPr>
            </w:pPr>
            <w:bookmarkStart w:id="0" w:name="_GoBack"/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E0B6414" w14:textId="77777777" w:rsidR="00661028" w:rsidRPr="00211B5B" w:rsidRDefault="00661028">
            <w:pPr>
              <w:rPr>
                <w:rFonts w:ascii="Arial Nova Cond Light" w:hAnsi="Arial Nova Cond Light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632D60" w14:textId="3062F118" w:rsidR="00211B5B" w:rsidRPr="00211B5B" w:rsidRDefault="00211B5B">
            <w:pPr>
              <w:rPr>
                <w:rFonts w:ascii="Arial Nova Cond Light" w:hAnsi="Arial Nova Cond Light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CD098EF" w14:textId="77777777" w:rsidR="00661028" w:rsidRPr="00211B5B" w:rsidRDefault="00661028">
            <w:pPr>
              <w:rPr>
                <w:rFonts w:ascii="Arial Nova Cond Light" w:hAnsi="Arial Nova Cond Light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07EFDEF" w14:textId="5614AA27" w:rsidR="00211B5B" w:rsidRPr="00211B5B" w:rsidRDefault="00211B5B" w:rsidP="00211B5B">
            <w:pPr>
              <w:rPr>
                <w:rFonts w:ascii="Arial Nova Cond Light" w:hAnsi="Arial Nova Cond Light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2E078C4" w14:textId="77777777" w:rsidR="00661028" w:rsidRPr="00211B5B" w:rsidRDefault="00661028">
            <w:pPr>
              <w:rPr>
                <w:rFonts w:ascii="Arial Nova Cond Light" w:hAnsi="Arial Nova Cond Light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885C0DC" w14:textId="77777777" w:rsidR="00661028" w:rsidRPr="00211B5B" w:rsidRDefault="00661028">
            <w:pPr>
              <w:rPr>
                <w:rFonts w:ascii="Arial Nova Cond Light" w:hAnsi="Arial Nova Cond Light"/>
              </w:rPr>
            </w:pPr>
          </w:p>
        </w:tc>
      </w:tr>
      <w:bookmarkEnd w:id="0"/>
      <w:tr w:rsidR="00661028" w14:paraId="2BF00863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5067521" w14:textId="0422F1B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F63A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C83D19" w14:textId="572892FB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F63A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DC8DD9" w14:textId="4CF07AFC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F63A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3A864A" w14:textId="7B941944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F63A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33E9128" w14:textId="6A0B14EC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F63A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253A849" w14:textId="010AFF49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F63A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6BE2FF" w14:textId="240ECB43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F63AC">
              <w:rPr>
                <w:noProof/>
              </w:rPr>
              <w:t>21</w:t>
            </w:r>
            <w:r>
              <w:fldChar w:fldCharType="end"/>
            </w:r>
          </w:p>
        </w:tc>
      </w:tr>
      <w:tr w:rsidR="00661028" w14:paraId="7139FD23" w14:textId="77777777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27E76D6" w14:textId="71D0755A" w:rsidR="00661028" w:rsidRPr="00211B5B" w:rsidRDefault="00661028">
            <w:pPr>
              <w:rPr>
                <w:rFonts w:ascii="Arial Nova Cond Light" w:hAnsi="Arial Nova Cond Light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8A1C469" w14:textId="77777777" w:rsidR="00661028" w:rsidRPr="00211B5B" w:rsidRDefault="00661028">
            <w:pPr>
              <w:rPr>
                <w:rFonts w:ascii="Arial Nova Cond Light" w:hAnsi="Arial Nova Cond Light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F8D3BA" w14:textId="77777777" w:rsidR="00661028" w:rsidRPr="00211B5B" w:rsidRDefault="00661028">
            <w:pPr>
              <w:rPr>
                <w:rFonts w:ascii="Arial Nova Cond Light" w:hAnsi="Arial Nova Cond Light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DF4968" w14:textId="77777777" w:rsidR="00661028" w:rsidRPr="00211B5B" w:rsidRDefault="00661028">
            <w:pPr>
              <w:rPr>
                <w:rFonts w:ascii="Arial Nova Cond Light" w:hAnsi="Arial Nova Cond Light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50FF586" w14:textId="77777777" w:rsidR="00661028" w:rsidRPr="00211B5B" w:rsidRDefault="00661028">
            <w:pPr>
              <w:rPr>
                <w:rFonts w:ascii="Arial Nova Cond Light" w:hAnsi="Arial Nova Cond Light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04AC7E2" w14:textId="77777777" w:rsidR="00661028" w:rsidRPr="00211B5B" w:rsidRDefault="00661028">
            <w:pPr>
              <w:rPr>
                <w:rFonts w:ascii="Arial Nova Cond Light" w:hAnsi="Arial Nova Cond Light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FE2F766" w14:textId="65330012" w:rsidR="00661028" w:rsidRPr="00211B5B" w:rsidRDefault="00661028">
            <w:pPr>
              <w:rPr>
                <w:rFonts w:ascii="Arial Nova Cond Light" w:hAnsi="Arial Nova Cond Light"/>
                <w:sz w:val="16"/>
                <w:szCs w:val="16"/>
              </w:rPr>
            </w:pPr>
          </w:p>
        </w:tc>
      </w:tr>
      <w:tr w:rsidR="00661028" w14:paraId="00AC9B4C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8B115EF" w14:textId="06F151E2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F63A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A35329" w14:textId="72CD436C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F63A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0B9FD7F" w14:textId="72D119C3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F63A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A3ED46B" w14:textId="67FBCA81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F63A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767DA33" w14:textId="00EC7C9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F63A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2A9B64" w14:textId="1C78010E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F63A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97FC08" w14:textId="572B939B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F63AC">
              <w:rPr>
                <w:noProof/>
              </w:rPr>
              <w:t>28</w:t>
            </w:r>
            <w:r>
              <w:fldChar w:fldCharType="end"/>
            </w:r>
          </w:p>
        </w:tc>
      </w:tr>
      <w:tr w:rsidR="009F63AC" w14:paraId="4925C3E9" w14:textId="77777777" w:rsidTr="009F63AC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CE64A9" w14:textId="77777777" w:rsidR="00661028" w:rsidRPr="00211B5B" w:rsidRDefault="00661028">
            <w:pPr>
              <w:rPr>
                <w:rFonts w:ascii="Arial Nova Cond Light" w:hAnsi="Arial Nova Cond Light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0F88E20" w14:textId="77777777" w:rsidR="00661028" w:rsidRPr="00211B5B" w:rsidRDefault="00661028">
            <w:pPr>
              <w:rPr>
                <w:rFonts w:ascii="Arial Nova Cond Light" w:hAnsi="Arial Nova Cond Light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7121D6" w14:textId="77777777" w:rsidR="00661028" w:rsidRPr="00211B5B" w:rsidRDefault="00661028">
            <w:pPr>
              <w:rPr>
                <w:rFonts w:ascii="Arial Nova Cond Light" w:hAnsi="Arial Nova Cond Light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12C0221" w14:textId="77777777" w:rsidR="00661028" w:rsidRPr="00211B5B" w:rsidRDefault="00661028">
            <w:pPr>
              <w:rPr>
                <w:rFonts w:ascii="Arial Nova Cond Light" w:hAnsi="Arial Nova Cond Light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05AA1B3" w14:textId="77777777" w:rsidR="00661028" w:rsidRPr="00211B5B" w:rsidRDefault="00661028">
            <w:pPr>
              <w:rPr>
                <w:rFonts w:ascii="Arial Nova Cond Light" w:hAnsi="Arial Nova Cond Light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FFA3794" w14:textId="77777777" w:rsidR="00661028" w:rsidRPr="00211B5B" w:rsidRDefault="00661028">
            <w:pPr>
              <w:rPr>
                <w:rFonts w:ascii="Arial Nova Cond Light" w:hAnsi="Arial Nova Cond Light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D3303CE" w14:textId="77777777" w:rsidR="00661028" w:rsidRPr="00211B5B" w:rsidRDefault="00661028">
            <w:pPr>
              <w:rPr>
                <w:rFonts w:ascii="Arial Nova Cond Light" w:hAnsi="Arial Nova Cond Light"/>
                <w:sz w:val="16"/>
                <w:szCs w:val="16"/>
              </w:rPr>
            </w:pPr>
          </w:p>
        </w:tc>
      </w:tr>
      <w:tr w:rsidR="009F63AC" w14:paraId="0EAA8641" w14:textId="77777777" w:rsidTr="009F63AC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8D9A5D3" w14:textId="069596F2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F63A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F63A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63A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F63A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63A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F63A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BB63DF" w14:textId="1047F906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F63A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F63A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63A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F63A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63A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F63A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FCE0A6" w:themeColor="accent1" w:themeTint="66" w:fill="B4E0E2" w:themeFill="accent3" w:themeFillTint="66"/>
          </w:tcPr>
          <w:p w14:paraId="0FF34226" w14:textId="71D095E4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F63A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F63A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63A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F63A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FCE0A6" w:themeColor="accent1" w:themeTint="66" w:fill="B4E0E2" w:themeFill="accent3" w:themeFillTint="66"/>
          </w:tcPr>
          <w:p w14:paraId="023D6102" w14:textId="20CF21E1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F63A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F63A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63A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F63A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63A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FCE0A6" w:themeColor="accent1" w:themeTint="66" w:fill="B4E0E2" w:themeFill="accent3" w:themeFillTint="66"/>
          </w:tcPr>
          <w:p w14:paraId="07BF3BDB" w14:textId="5CD2F560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F63A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F63A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63A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111A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FCE0A6" w:themeColor="accent1" w:themeTint="66" w:fill="B4E0E2" w:themeFill="accent3" w:themeFillTint="66"/>
          </w:tcPr>
          <w:p w14:paraId="4E6807E4" w14:textId="233C61B0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F63A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111A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1B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111A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1B5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FCE0A6" w:themeColor="accent1" w:themeTint="66" w:fill="B4E0E2" w:themeFill="accent3" w:themeFillTint="66"/>
          </w:tcPr>
          <w:p w14:paraId="0803A3AB" w14:textId="4FD718E1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F63A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111A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1B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111A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1B5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9F63AC" w:rsidRPr="00211B5B" w14:paraId="3D61F660" w14:textId="77777777" w:rsidTr="009F63AC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ED28C1" w14:textId="77777777" w:rsidR="00661028" w:rsidRPr="00211B5B" w:rsidRDefault="00661028">
            <w:pPr>
              <w:rPr>
                <w:rFonts w:ascii="Arial Nova Cond Light" w:hAnsi="Arial Nova Cond Light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B415659" w14:textId="77777777" w:rsidR="00661028" w:rsidRPr="00211B5B" w:rsidRDefault="00661028">
            <w:pPr>
              <w:rPr>
                <w:rFonts w:ascii="Arial Nova Cond Light" w:hAnsi="Arial Nova Cond Light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FCE0A6" w:themeColor="accent1" w:themeTint="66" w:fill="B4E0E2" w:themeFill="accent3" w:themeFillTint="66"/>
          </w:tcPr>
          <w:p w14:paraId="049A4CD5" w14:textId="77777777" w:rsidR="00661028" w:rsidRPr="00211B5B" w:rsidRDefault="00661028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FCE0A6" w:themeColor="accent1" w:themeTint="66" w:fill="B4E0E2" w:themeFill="accent3" w:themeFillTint="66"/>
          </w:tcPr>
          <w:p w14:paraId="2E823935" w14:textId="77777777" w:rsidR="00661028" w:rsidRPr="00211B5B" w:rsidRDefault="00661028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FCE0A6" w:themeColor="accent1" w:themeTint="66" w:fill="B4E0E2" w:themeFill="accent3" w:themeFillTint="66"/>
          </w:tcPr>
          <w:p w14:paraId="54D97813" w14:textId="77777777" w:rsidR="00661028" w:rsidRPr="00211B5B" w:rsidRDefault="00661028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FCE0A6" w:themeColor="accent1" w:themeTint="66" w:fill="B4E0E2" w:themeFill="accent3" w:themeFillTint="66"/>
          </w:tcPr>
          <w:p w14:paraId="35E0583B" w14:textId="77777777" w:rsidR="00661028" w:rsidRPr="00211B5B" w:rsidRDefault="00661028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FCE0A6" w:themeColor="accent1" w:themeTint="66" w:fill="B4E0E2" w:themeFill="accent3" w:themeFillTint="66"/>
          </w:tcPr>
          <w:p w14:paraId="7AA5956A" w14:textId="77777777" w:rsidR="00661028" w:rsidRPr="00211B5B" w:rsidRDefault="00661028">
            <w:pPr>
              <w:rPr>
                <w:sz w:val="16"/>
                <w:szCs w:val="16"/>
              </w:rPr>
            </w:pPr>
          </w:p>
        </w:tc>
      </w:tr>
      <w:tr w:rsidR="009F63AC" w14:paraId="58D4F8AF" w14:textId="77777777" w:rsidTr="009F63AC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FCE0A6" w:themeColor="accent1" w:themeTint="66" w:fill="B4E0E2" w:themeFill="accent3" w:themeFillTint="66"/>
          </w:tcPr>
          <w:p w14:paraId="723585E2" w14:textId="43D4B9A6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F63A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111A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1B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FCE0A6" w:themeColor="accent1" w:themeTint="66" w:fill="B4E0E2" w:themeFill="accent3" w:themeFillTint="66"/>
          </w:tcPr>
          <w:p w14:paraId="0A5E141C" w14:textId="2ED17151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F63A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E0E2" w:themeFill="accent3" w:themeFillTint="66"/>
          </w:tcPr>
          <w:p w14:paraId="563623F4" w14:textId="77777777"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E0E2" w:themeFill="accent3" w:themeFillTint="66"/>
          </w:tcPr>
          <w:p w14:paraId="760E20CD" w14:textId="77777777"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E0E2" w:themeFill="accent3" w:themeFillTint="66"/>
          </w:tcPr>
          <w:p w14:paraId="170D5E86" w14:textId="77777777"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E0E2" w:themeFill="accent3" w:themeFillTint="66"/>
          </w:tcPr>
          <w:p w14:paraId="76EFEC81" w14:textId="77777777"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E0E2" w:themeFill="accent3" w:themeFillTint="66"/>
          </w:tcPr>
          <w:p w14:paraId="6D51090C" w14:textId="77777777" w:rsidR="00661028" w:rsidRDefault="00661028">
            <w:pPr>
              <w:pStyle w:val="Dates"/>
            </w:pPr>
          </w:p>
        </w:tc>
      </w:tr>
      <w:tr w:rsidR="001F618C" w14:paraId="614E7DD8" w14:textId="77777777" w:rsidTr="009F63AC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FCE0A6" w:themeColor="accent1" w:themeTint="66" w:fill="B4E0E2" w:themeFill="accent3" w:themeFillTint="66"/>
          </w:tcPr>
          <w:p w14:paraId="7D553DFE" w14:textId="77777777" w:rsidR="00661028" w:rsidRPr="00211B5B" w:rsidRDefault="00661028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FCE0A6" w:themeColor="accent1" w:themeTint="66" w:fill="B4E0E2" w:themeFill="accent3" w:themeFillTint="66"/>
          </w:tcPr>
          <w:p w14:paraId="4A38331B" w14:textId="77777777" w:rsidR="00661028" w:rsidRPr="00211B5B" w:rsidRDefault="00661028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E0E2" w:themeFill="accent3" w:themeFillTint="66"/>
          </w:tcPr>
          <w:p w14:paraId="690D7A22" w14:textId="77777777" w:rsidR="00661028" w:rsidRPr="00211B5B" w:rsidRDefault="00661028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E0E2" w:themeFill="accent3" w:themeFillTint="66"/>
          </w:tcPr>
          <w:p w14:paraId="451356B3" w14:textId="77777777" w:rsidR="00661028" w:rsidRPr="00211B5B" w:rsidRDefault="00661028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E0E2" w:themeFill="accent3" w:themeFillTint="66"/>
          </w:tcPr>
          <w:p w14:paraId="11F1DD88" w14:textId="77777777" w:rsidR="00661028" w:rsidRPr="00211B5B" w:rsidRDefault="00661028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E0E2" w:themeFill="accent3" w:themeFillTint="66"/>
          </w:tcPr>
          <w:p w14:paraId="06CC6F58" w14:textId="77777777" w:rsidR="00661028" w:rsidRPr="00211B5B" w:rsidRDefault="00661028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E0E2" w:themeFill="accent3" w:themeFillTint="66"/>
          </w:tcPr>
          <w:p w14:paraId="6BD83AA3" w14:textId="77777777" w:rsidR="00661028" w:rsidRPr="00211B5B" w:rsidRDefault="00661028">
            <w:pPr>
              <w:rPr>
                <w:sz w:val="16"/>
                <w:szCs w:val="16"/>
              </w:rPr>
            </w:pPr>
          </w:p>
        </w:tc>
      </w:tr>
    </w:tbl>
    <w:p w14:paraId="1B3EA069" w14:textId="77777777"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661028" w14:paraId="33A46E8D" w14:textId="77777777" w:rsidTr="00211B5B">
        <w:tc>
          <w:tcPr>
            <w:tcW w:w="1800" w:type="dxa"/>
            <w:shd w:val="clear" w:color="auto" w:fill="8ED1D3" w:themeFill="accent3" w:themeFillTint="99"/>
          </w:tcPr>
          <w:p w14:paraId="4C9CA6EC" w14:textId="77777777" w:rsidR="00661028" w:rsidRDefault="00211B5B">
            <w:pPr>
              <w:pStyle w:val="Events-Dark"/>
            </w:pPr>
            <w:r w:rsidRPr="00211B5B">
              <w:rPr>
                <w:color w:val="668558" w:themeColor="accent4" w:themeShade="BF"/>
              </w:rPr>
              <w:t>Call Out Special Event or camping weekend here</w:t>
            </w:r>
          </w:p>
        </w:tc>
        <w:tc>
          <w:tcPr>
            <w:tcW w:w="1800" w:type="dxa"/>
            <w:shd w:val="clear" w:color="auto" w:fill="8ED1D3" w:themeFill="accent3" w:themeFillTint="99"/>
          </w:tcPr>
          <w:p w14:paraId="30BC9037" w14:textId="77777777" w:rsidR="00661028" w:rsidRDefault="00211B5B">
            <w:pPr>
              <w:pStyle w:val="Events"/>
            </w:pPr>
            <w:r w:rsidRPr="00211B5B">
              <w:rPr>
                <w:color w:val="826276" w:themeColor="accent6"/>
              </w:rPr>
              <w:t>Call Out Unit Info about Popcorn Sale</w:t>
            </w:r>
          </w:p>
        </w:tc>
        <w:tc>
          <w:tcPr>
            <w:tcW w:w="1800" w:type="dxa"/>
            <w:shd w:val="clear" w:color="auto" w:fill="8ED1D3" w:themeFill="accent3" w:themeFillTint="99"/>
          </w:tcPr>
          <w:p w14:paraId="4CF557B6" w14:textId="77777777" w:rsidR="00661028" w:rsidRDefault="00211B5B">
            <w:pPr>
              <w:pStyle w:val="Events-Dark"/>
            </w:pPr>
            <w:r w:rsidRPr="00B83C47">
              <w:rPr>
                <w:color w:val="41313B" w:themeColor="accent6" w:themeShade="80"/>
              </w:rPr>
              <w:t>Add web link to Pack site or Scoutbook</w:t>
            </w:r>
          </w:p>
        </w:tc>
        <w:tc>
          <w:tcPr>
            <w:tcW w:w="1800" w:type="dxa"/>
            <w:shd w:val="clear" w:color="auto" w:fill="8ED1D3" w:themeFill="accent3" w:themeFillTint="99"/>
          </w:tcPr>
          <w:p w14:paraId="7B32B0C3" w14:textId="77777777" w:rsidR="00661028" w:rsidRDefault="00211B5B">
            <w:pPr>
              <w:pStyle w:val="Events"/>
            </w:pPr>
            <w:r w:rsidRPr="00211B5B">
              <w:rPr>
                <w:color w:val="B63D35" w:themeColor="accent5" w:themeShade="BF"/>
              </w:rPr>
              <w:t>Add request for extra parent assistance for specific date/event</w:t>
            </w:r>
          </w:p>
        </w:tc>
        <w:tc>
          <w:tcPr>
            <w:tcW w:w="1800" w:type="dxa"/>
            <w:shd w:val="clear" w:color="auto" w:fill="8ED1D3" w:themeFill="accent3" w:themeFillTint="99"/>
          </w:tcPr>
          <w:p w14:paraId="62B42C43" w14:textId="77777777" w:rsidR="00661028" w:rsidRPr="00B83C47" w:rsidRDefault="001B0ACF">
            <w:pPr>
              <w:pStyle w:val="Events-Dark"/>
              <w:rPr>
                <w:color w:val="9F6200" w:themeColor="text2" w:themeTint="BF"/>
              </w:rPr>
            </w:pPr>
            <w:sdt>
              <w:sdtPr>
                <w:rPr>
                  <w:color w:val="9F6200" w:themeColor="text2" w:themeTint="BF"/>
                </w:rPr>
                <w:id w:val="39794256"/>
                <w:placeholder>
                  <w:docPart w:val="506751F24B5D40D398F6D01F9F6DAB0B"/>
                </w:placeholder>
                <w:temporary/>
                <w:showingPlcHdr/>
                <w15:appearance w15:val="hidden"/>
              </w:sdtPr>
              <w:sdtEndPr>
                <w:rPr>
                  <w:color w:val="9F6200" w:themeColor="text2" w:themeTint="BF"/>
                </w:rPr>
              </w:sdtEndPr>
              <w:sdtContent>
                <w:r w:rsidR="0081589D" w:rsidRPr="00B83C47">
                  <w:rPr>
                    <w:color w:val="9F6200" w:themeColor="text2" w:themeTint="BF"/>
                  </w:rPr>
                  <w:t>View and edit this document in Word on your computer, tablet, or phone.</w:t>
                </w:r>
              </w:sdtContent>
            </w:sdt>
          </w:p>
        </w:tc>
        <w:tc>
          <w:tcPr>
            <w:tcW w:w="1800" w:type="dxa"/>
            <w:shd w:val="clear" w:color="auto" w:fill="8ED1D3" w:themeFill="accent3" w:themeFillTint="99"/>
          </w:tcPr>
          <w:p w14:paraId="3512F742" w14:textId="77777777" w:rsidR="00661028" w:rsidRDefault="00211B5B" w:rsidP="00211B5B">
            <w:pPr>
              <w:pStyle w:val="Events"/>
              <w:jc w:val="center"/>
            </w:pPr>
            <w:r>
              <w:rPr>
                <w:noProof/>
              </w:rPr>
              <w:drawing>
                <wp:inline distT="0" distB="0" distL="0" distR="0" wp14:anchorId="6683EC2F" wp14:editId="6626ABCC">
                  <wp:extent cx="979845" cy="979845"/>
                  <wp:effectExtent l="0" t="0" r="0" b="0"/>
                  <wp:docPr id="2" name="Picture 2" descr="https://cdn2.webdamdb.com/220th_sm_0k11bGk9PXpF.jpg?1539033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2.webdamdb.com/220th_sm_0k11bGk9PXpF.jpg?1539033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328" cy="101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1ED51" w14:textId="77777777"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9D06A" w14:textId="77777777" w:rsidR="001B0ACF" w:rsidRDefault="001B0ACF">
      <w:pPr>
        <w:spacing w:before="0" w:after="0"/>
      </w:pPr>
      <w:r>
        <w:separator/>
      </w:r>
    </w:p>
  </w:endnote>
  <w:endnote w:type="continuationSeparator" w:id="0">
    <w:p w14:paraId="3D139797" w14:textId="77777777" w:rsidR="001B0ACF" w:rsidRDefault="001B0A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9A86A" w14:textId="77777777" w:rsidR="001B0ACF" w:rsidRDefault="001B0ACF">
      <w:pPr>
        <w:spacing w:before="0" w:after="0"/>
      </w:pPr>
      <w:r>
        <w:separator/>
      </w:r>
    </w:p>
  </w:footnote>
  <w:footnote w:type="continuationSeparator" w:id="0">
    <w:p w14:paraId="3C00E1B2" w14:textId="77777777" w:rsidR="001B0ACF" w:rsidRDefault="001B0A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19"/>
    <w:docVar w:name="MonthStart" w:val="9/1/2019"/>
    <w:docVar w:name="ShowDynamicGuides" w:val="1"/>
    <w:docVar w:name="ShowMarginGuides" w:val="0"/>
    <w:docVar w:name="ShowOutlines" w:val="0"/>
    <w:docVar w:name="ShowStaticGuides" w:val="0"/>
  </w:docVars>
  <w:rsids>
    <w:rsidRoot w:val="00211B5B"/>
    <w:rsid w:val="00013CD4"/>
    <w:rsid w:val="001B0ACF"/>
    <w:rsid w:val="001F618C"/>
    <w:rsid w:val="00211B5B"/>
    <w:rsid w:val="00334DB9"/>
    <w:rsid w:val="00344E5B"/>
    <w:rsid w:val="004D2DF0"/>
    <w:rsid w:val="004D7F12"/>
    <w:rsid w:val="00661028"/>
    <w:rsid w:val="00683AD2"/>
    <w:rsid w:val="008111A1"/>
    <w:rsid w:val="0081589D"/>
    <w:rsid w:val="00856330"/>
    <w:rsid w:val="008A73F8"/>
    <w:rsid w:val="008C666A"/>
    <w:rsid w:val="009F63AC"/>
    <w:rsid w:val="00A9066E"/>
    <w:rsid w:val="00A92372"/>
    <w:rsid w:val="00B4398C"/>
    <w:rsid w:val="00B83C47"/>
    <w:rsid w:val="00BA7574"/>
    <w:rsid w:val="00C702D0"/>
    <w:rsid w:val="00CA1B39"/>
    <w:rsid w:val="00D4237E"/>
    <w:rsid w:val="00E27543"/>
    <w:rsid w:val="00F2147E"/>
    <w:rsid w:val="00FA102F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17399"/>
  <w15:docId w15:val="{9C89DBD3-FF91-4CE8-A686-612A6E92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8B32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8B32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85D0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CD8C06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F8B323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F8B323" w:themeColor="accent1" w:shadow="1"/>
        <w:left w:val="single" w:sz="2" w:space="10" w:color="F8B323" w:themeColor="accent1" w:shadow="1"/>
        <w:bottom w:val="single" w:sz="2" w:space="10" w:color="F8B323" w:themeColor="accent1" w:shadow="1"/>
        <w:right w:val="single" w:sz="2" w:space="10" w:color="F8B323" w:themeColor="accent1" w:shadow="1"/>
      </w:pBdr>
      <w:ind w:left="1152" w:right="1152"/>
    </w:pPr>
    <w:rPr>
      <w:i/>
      <w:iCs/>
      <w:color w:val="F8B323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F8B32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8B32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85D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FCE0A6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211B5B"/>
    <w:rPr>
      <w:color w:val="46B2B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euville.JENEUV2\AppData\Roaming\Microsoft\Templates\Even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6751F24B5D40D398F6D01F9F6DA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2AA1-09A7-4867-874D-AE35572AC91F}"/>
      </w:docPartPr>
      <w:docPartBody>
        <w:p w:rsidR="005F7AF4" w:rsidRDefault="00E447C0">
          <w:pPr>
            <w:pStyle w:val="506751F24B5D40D398F6D01F9F6DAB0B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C0"/>
    <w:rsid w:val="005F7AF4"/>
    <w:rsid w:val="00AA5041"/>
    <w:rsid w:val="00E15757"/>
    <w:rsid w:val="00E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1BC7E2F49E4CB98A02E650590100A5">
    <w:name w:val="CC1BC7E2F49E4CB98A02E650590100A5"/>
  </w:style>
  <w:style w:type="paragraph" w:customStyle="1" w:styleId="B5748EAA7A684BAEBE9AA2105D521B2A">
    <w:name w:val="B5748EAA7A684BAEBE9AA2105D521B2A"/>
  </w:style>
  <w:style w:type="paragraph" w:customStyle="1" w:styleId="86931E768770418197B7E96B88E7DBCD">
    <w:name w:val="86931E768770418197B7E96B88E7DBCD"/>
  </w:style>
  <w:style w:type="paragraph" w:customStyle="1" w:styleId="66B3CEF7841242C780609AED92A7BD2D">
    <w:name w:val="66B3CEF7841242C780609AED92A7BD2D"/>
  </w:style>
  <w:style w:type="paragraph" w:customStyle="1" w:styleId="AA19EEFEDBEB4E98BCA9ED4D0E1B1CA5">
    <w:name w:val="AA19EEFEDBEB4E98BCA9ED4D0E1B1CA5"/>
  </w:style>
  <w:style w:type="paragraph" w:customStyle="1" w:styleId="506751F24B5D40D398F6D01F9F6DAB0B">
    <w:name w:val="506751F24B5D40D398F6D01F9F6DAB0B"/>
  </w:style>
  <w:style w:type="paragraph" w:customStyle="1" w:styleId="7EE6EEE8373E4DCA85F8F4CD0DF1EAB5">
    <w:name w:val="7EE6EEE8373E4DCA85F8F4CD0DF1E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4bbca6-3ea7-4b70-b580-86c52610cfae">NTYPSS73JTJK-1694961056-87175</_dlc_DocId>
    <_dlc_DocIdUrl xmlns="964bbca6-3ea7-4b70-b580-86c52610cfae">
      <Url>https://boyscouts.sharepoint.com/teams/00635baylakescouncil/_layouts/15/DocIdRedir.aspx?ID=NTYPSS73JTJK-1694961056-87175</Url>
      <Description>NTYPSS73JTJK-1694961056-87175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04CD7D8331946B6CF6DCEF1CFC8F3" ma:contentTypeVersion="14" ma:contentTypeDescription="Create a new document." ma:contentTypeScope="" ma:versionID="2333d8ae256b4888a8fea69373afea97">
  <xsd:schema xmlns:xsd="http://www.w3.org/2001/XMLSchema" xmlns:xs="http://www.w3.org/2001/XMLSchema" xmlns:p="http://schemas.microsoft.com/office/2006/metadata/properties" xmlns:ns1="http://schemas.microsoft.com/sharepoint/v3" xmlns:ns2="964bbca6-3ea7-4b70-b580-86c52610cfae" xmlns:ns3="e054b19d-08a5-418f-be47-3796e3c82a64" targetNamespace="http://schemas.microsoft.com/office/2006/metadata/properties" ma:root="true" ma:fieldsID="ad99680dfd200a7d5f56145cac1553f9" ns1:_="" ns2:_="" ns3:_="">
    <xsd:import namespace="http://schemas.microsoft.com/sharepoint/v3"/>
    <xsd:import namespace="964bbca6-3ea7-4b70-b580-86c52610cfae"/>
    <xsd:import namespace="e054b19d-08a5-418f-be47-3796e3c82a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bca6-3ea7-4b70-b580-86c52610cf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4b19d-08a5-418f-be47-3796e3c82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A099A5-101F-4006-95D1-704319A18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2CE22-A68E-4C00-82F0-F2784C6E6AC7}">
  <ds:schemaRefs>
    <ds:schemaRef ds:uri="http://schemas.microsoft.com/office/2006/metadata/properties"/>
    <ds:schemaRef ds:uri="http://schemas.microsoft.com/office/infopath/2007/PartnerControls"/>
    <ds:schemaRef ds:uri="964bbca6-3ea7-4b70-b580-86c52610cfa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D77490-B22C-4DFA-A3B6-8745673B1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bbca6-3ea7-4b70-b580-86c52610cfae"/>
    <ds:schemaRef ds:uri="e054b19d-08a5-418f-be47-3796e3c82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10EAEE-F235-41EA-A41C-0547266D253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124</TotalTime>
  <Pages>1</Pages>
  <Words>411</Words>
  <Characters>2097</Characters>
  <Application>Microsoft Office Word</Application>
  <DocSecurity>0</DocSecurity>
  <Lines>161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jneuville</dc:creator>
  <cp:keywords/>
  <dc:description/>
  <cp:lastModifiedBy>Jennifer Neuville</cp:lastModifiedBy>
  <cp:revision>8</cp:revision>
  <dcterms:created xsi:type="dcterms:W3CDTF">2019-05-16T14:57:00Z</dcterms:created>
  <dcterms:modified xsi:type="dcterms:W3CDTF">2019-07-16T20:12:00Z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2018-05-07T08:54:41.9881353Z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0x010100B2A04CD7D8331946B6CF6DCEF1CFC8F3</vt:lpwstr>
  </property>
  <property fmtid="{D5CDD505-2E9C-101B-9397-08002B2CF9AE}" pid="11" name="_dlc_DocIdItemGuid">
    <vt:lpwstr>ea960b83-b616-4563-9791-150ee3243880</vt:lpwstr>
  </property>
</Properties>
</file>